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AF" w:rsidRDefault="006251EF" w:rsidP="0066776D">
      <w:pPr>
        <w:jc w:val="center"/>
        <w:rPr>
          <w:rFonts w:ascii="Arial" w:hAnsi="Arial" w:cs="Arial"/>
          <w:b/>
          <w:lang w:eastAsia="zh-CN"/>
        </w:rPr>
      </w:pPr>
      <w:r w:rsidRPr="006251EF">
        <w:rPr>
          <w:rFonts w:ascii="Arial" w:hAnsi="Arial" w:cs="Arial"/>
          <w:b/>
          <w:lang w:eastAsia="zh-CN"/>
        </w:rPr>
        <w:t xml:space="preserve">FPP </w:t>
      </w:r>
      <w:r w:rsidR="004D6C25" w:rsidRPr="004D6C25">
        <w:rPr>
          <w:rFonts w:ascii="Arial" w:hAnsi="Arial" w:cs="Arial" w:hint="eastAsia"/>
          <w:b/>
          <w:lang w:eastAsia="zh-CN"/>
        </w:rPr>
        <w:t>Helicopter</w:t>
      </w:r>
      <w:r w:rsidR="004D6C25" w:rsidRPr="004D6C25">
        <w:rPr>
          <w:rFonts w:ascii="Arial" w:hAnsi="Arial" w:cs="Arial"/>
          <w:b/>
          <w:lang w:eastAsia="zh-CN"/>
        </w:rPr>
        <w:t xml:space="preserve"> </w:t>
      </w:r>
      <w:proofErr w:type="spellStart"/>
      <w:r w:rsidR="00673EE8">
        <w:rPr>
          <w:rFonts w:ascii="Arial" w:hAnsi="Arial" w:cs="Arial"/>
          <w:b/>
          <w:lang w:eastAsia="zh-CN"/>
        </w:rPr>
        <w:t>PinS</w:t>
      </w:r>
      <w:proofErr w:type="spellEnd"/>
      <w:r w:rsidR="006C40DB">
        <w:rPr>
          <w:rFonts w:ascii="Arial" w:hAnsi="Arial" w:cs="Arial"/>
          <w:b/>
          <w:lang w:eastAsia="zh-CN"/>
        </w:rPr>
        <w:t xml:space="preserve"> Online</w:t>
      </w:r>
      <w:r w:rsidR="004D6C25" w:rsidRPr="004D6C25">
        <w:rPr>
          <w:rFonts w:ascii="Arial" w:hAnsi="Arial" w:cs="Arial"/>
          <w:b/>
          <w:lang w:eastAsia="zh-CN"/>
        </w:rPr>
        <w:t xml:space="preserve"> Workshop</w:t>
      </w:r>
      <w:r w:rsidR="00CC3932">
        <w:rPr>
          <w:rFonts w:ascii="Arial" w:hAnsi="Arial" w:cs="Arial"/>
          <w:b/>
          <w:lang w:eastAsia="zh-CN"/>
        </w:rPr>
        <w:t xml:space="preserve"> (No. </w:t>
      </w:r>
      <w:r w:rsidR="006C40DB">
        <w:rPr>
          <w:rFonts w:ascii="Arial" w:hAnsi="Arial" w:cs="Arial"/>
          <w:b/>
          <w:lang w:eastAsia="zh-CN"/>
        </w:rPr>
        <w:t>1</w:t>
      </w:r>
      <w:r w:rsidR="0066776D" w:rsidRPr="0066776D">
        <w:rPr>
          <w:rFonts w:ascii="Arial" w:hAnsi="Arial" w:cs="Arial"/>
          <w:b/>
          <w:lang w:eastAsia="zh-CN"/>
        </w:rPr>
        <w:t>)</w:t>
      </w:r>
    </w:p>
    <w:p w:rsidR="00B41287" w:rsidRPr="00B41287" w:rsidRDefault="00F55BAF" w:rsidP="009136D1">
      <w:pPr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(</w:t>
      </w:r>
      <w:r w:rsidR="006C40DB">
        <w:rPr>
          <w:rFonts w:ascii="Arial" w:eastAsia="Malgun Gothic" w:hAnsi="Arial" w:cs="Arial"/>
          <w:b/>
          <w:lang w:eastAsia="ko-KR"/>
        </w:rPr>
        <w:t>15-17</w:t>
      </w:r>
      <w:r w:rsidR="0066776D" w:rsidRPr="0066776D">
        <w:rPr>
          <w:rFonts w:ascii="Arial" w:hAnsi="Arial" w:cs="Arial"/>
          <w:b/>
          <w:lang w:eastAsia="zh-CN"/>
        </w:rPr>
        <w:t xml:space="preserve"> </w:t>
      </w:r>
      <w:r w:rsidR="006C40DB">
        <w:rPr>
          <w:rFonts w:ascii="Arial" w:hAnsi="Arial" w:cs="Arial"/>
          <w:b/>
          <w:lang w:eastAsia="zh-CN"/>
        </w:rPr>
        <w:t>September</w:t>
      </w:r>
      <w:r w:rsidR="009136D1">
        <w:rPr>
          <w:rFonts w:ascii="Arial" w:hAnsi="Arial" w:cs="Arial"/>
          <w:b/>
          <w:lang w:eastAsia="zh-CN"/>
        </w:rPr>
        <w:t xml:space="preserve"> </w:t>
      </w:r>
      <w:r w:rsidR="006C40DB">
        <w:rPr>
          <w:rFonts w:ascii="Arial" w:hAnsi="Arial" w:cs="Arial"/>
          <w:b/>
          <w:lang w:eastAsia="zh-CN"/>
        </w:rPr>
        <w:t>2020</w:t>
      </w:r>
      <w:r w:rsidR="00701F15">
        <w:rPr>
          <w:rFonts w:ascii="Arial" w:hAnsi="Arial" w:cs="Arial"/>
          <w:b/>
          <w:lang w:eastAsia="zh-CN"/>
        </w:rPr>
        <w:t xml:space="preserve">, </w:t>
      </w:r>
      <w:r w:rsidR="006C40DB">
        <w:rPr>
          <w:rFonts w:ascii="Arial" w:hAnsi="Arial" w:cs="Arial"/>
          <w:b/>
          <w:lang w:eastAsia="zh-CN"/>
        </w:rPr>
        <w:t>Virtual Classroom</w:t>
      </w:r>
      <w:r w:rsidRPr="00B41287">
        <w:rPr>
          <w:rFonts w:ascii="Arial" w:hAnsi="Arial" w:cs="Arial"/>
          <w:b/>
          <w:lang w:eastAsia="zh-CN"/>
        </w:rPr>
        <w:t>)</w:t>
      </w:r>
    </w:p>
    <w:p w:rsidR="00B41287" w:rsidRPr="00B41287" w:rsidRDefault="00B41287" w:rsidP="00653EBF">
      <w:pPr>
        <w:jc w:val="center"/>
        <w:rPr>
          <w:rFonts w:ascii="Arial" w:hAnsi="Arial" w:cs="Arial"/>
          <w:b/>
          <w:u w:val="single"/>
          <w:lang w:eastAsia="zh-CN"/>
        </w:rPr>
      </w:pPr>
    </w:p>
    <w:p w:rsidR="00653EBF" w:rsidRDefault="00653EBF" w:rsidP="00653EBF">
      <w:pPr>
        <w:jc w:val="center"/>
        <w:rPr>
          <w:rFonts w:ascii="Arial" w:hAnsi="Arial" w:cs="Arial"/>
          <w:b/>
          <w:u w:val="single"/>
        </w:rPr>
      </w:pPr>
      <w:r w:rsidRPr="00B41287">
        <w:rPr>
          <w:rFonts w:ascii="Arial" w:hAnsi="Arial" w:cs="Arial"/>
          <w:b/>
          <w:u w:val="single"/>
        </w:rPr>
        <w:t>NOMINATION/REGISTRATION FORM</w:t>
      </w:r>
    </w:p>
    <w:p w:rsidR="00701F15" w:rsidRPr="00B41287" w:rsidRDefault="00701F15" w:rsidP="00653EBF">
      <w:pPr>
        <w:jc w:val="center"/>
        <w:rPr>
          <w:rFonts w:ascii="Arial" w:hAnsi="Arial" w:cs="Arial"/>
          <w:b/>
          <w:u w:val="single"/>
        </w:rPr>
      </w:pPr>
    </w:p>
    <w:p w:rsidR="00653EBF" w:rsidRPr="00245184" w:rsidRDefault="00653EBF" w:rsidP="009044DB">
      <w:pPr>
        <w:rPr>
          <w:rFonts w:ascii="Arial" w:hAnsi="Arial" w:cs="Arial"/>
          <w:sz w:val="16"/>
          <w:szCs w:val="16"/>
        </w:rPr>
      </w:pPr>
    </w:p>
    <w:p w:rsidR="009044DB" w:rsidRDefault="009044DB" w:rsidP="002F67E9">
      <w:pPr>
        <w:spacing w:line="192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PLEASE PRINT OR TYPE</w:t>
      </w:r>
      <w:r w:rsidR="006B0738">
        <w:rPr>
          <w:rFonts w:ascii="Arial" w:hAnsi="Arial" w:cs="Arial"/>
        </w:rPr>
        <w:t xml:space="preserve"> CLEARLY</w:t>
      </w:r>
    </w:p>
    <w:p w:rsidR="006B0738" w:rsidRDefault="006B0738" w:rsidP="002F67E9">
      <w:pPr>
        <w:spacing w:line="192" w:lineRule="auto"/>
        <w:rPr>
          <w:rFonts w:ascii="Arial" w:hAnsi="Arial" w:cs="Arial"/>
        </w:rPr>
      </w:pPr>
    </w:p>
    <w:p w:rsidR="009044DB" w:rsidRDefault="003D1787" w:rsidP="002F67E9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Name in full: Mr</w:t>
      </w:r>
      <w:r w:rsidR="009044DB">
        <w:rPr>
          <w:rFonts w:ascii="Arial" w:hAnsi="Arial" w:cs="Arial" w:hint="eastAsia"/>
        </w:rPr>
        <w:t xml:space="preserve"> </w:t>
      </w:r>
      <w:bookmarkStart w:id="0" w:name="_GoBack"/>
      <w:r w:rsidR="00BC63C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</w:instrText>
      </w:r>
      <w:r>
        <w:rPr>
          <w:rFonts w:ascii="Arial" w:hAnsi="Arial" w:cs="Arial" w:hint="eastAsia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9E5E8E">
        <w:rPr>
          <w:rFonts w:ascii="Arial" w:hAnsi="Arial" w:cs="Arial"/>
        </w:rPr>
      </w:r>
      <w:r w:rsidR="009E5E8E">
        <w:rPr>
          <w:rFonts w:ascii="Arial" w:hAnsi="Arial" w:cs="Arial"/>
        </w:rPr>
        <w:fldChar w:fldCharType="separate"/>
      </w:r>
      <w:r w:rsidR="00BC63CC"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 w:hint="eastAsia"/>
        </w:rPr>
        <w:t xml:space="preserve"> </w:t>
      </w:r>
      <w:r w:rsidR="009044DB">
        <w:rPr>
          <w:rFonts w:ascii="Arial" w:hAnsi="Arial" w:cs="Arial"/>
        </w:rPr>
        <w:t>./</w:t>
      </w:r>
      <w:r w:rsidR="009044DB">
        <w:rPr>
          <w:rFonts w:ascii="Arial" w:hAnsi="Arial" w:cs="Arial" w:hint="eastAsia"/>
        </w:rPr>
        <w:t xml:space="preserve"> M</w:t>
      </w:r>
      <w:r w:rsidR="009044DB">
        <w:rPr>
          <w:rFonts w:ascii="Arial" w:hAnsi="Arial" w:cs="Arial"/>
        </w:rPr>
        <w:t>r</w:t>
      </w:r>
      <w:r w:rsidR="009044DB">
        <w:rPr>
          <w:rFonts w:ascii="Arial" w:hAnsi="Arial" w:cs="Arial" w:hint="eastAsia"/>
        </w:rPr>
        <w:t xml:space="preserve">s </w:t>
      </w:r>
      <w:r w:rsidR="00701F1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01F15">
        <w:rPr>
          <w:rFonts w:ascii="Arial" w:hAnsi="Arial" w:cs="Arial"/>
        </w:rPr>
        <w:instrText xml:space="preserve"> FORMCHECKBOX </w:instrText>
      </w:r>
      <w:r w:rsidR="009E5E8E">
        <w:rPr>
          <w:rFonts w:ascii="Arial" w:hAnsi="Arial" w:cs="Arial"/>
        </w:rPr>
      </w:r>
      <w:r w:rsidR="009E5E8E">
        <w:rPr>
          <w:rFonts w:ascii="Arial" w:hAnsi="Arial" w:cs="Arial"/>
        </w:rPr>
        <w:fldChar w:fldCharType="separate"/>
      </w:r>
      <w:r w:rsidR="00701F1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 w:hint="eastAsia"/>
        </w:rPr>
        <w:t xml:space="preserve"> </w:t>
      </w:r>
      <w:r w:rsidR="009044DB">
        <w:rPr>
          <w:rFonts w:ascii="Arial" w:hAnsi="Arial" w:cs="Arial"/>
        </w:rPr>
        <w:t>./Ms</w:t>
      </w:r>
      <w:r w:rsidR="009044DB">
        <w:rPr>
          <w:rFonts w:ascii="Arial" w:hAnsi="Arial" w:cs="Arial" w:hint="eastAsia"/>
        </w:rPr>
        <w:t xml:space="preserve"> </w:t>
      </w:r>
      <w:r w:rsidR="00BC63C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</w:instrText>
      </w:r>
      <w:r>
        <w:rPr>
          <w:rFonts w:ascii="Arial" w:hAnsi="Arial" w:cs="Arial" w:hint="eastAsia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9E5E8E">
        <w:rPr>
          <w:rFonts w:ascii="Arial" w:hAnsi="Arial" w:cs="Arial"/>
        </w:rPr>
      </w:r>
      <w:r w:rsidR="009E5E8E">
        <w:rPr>
          <w:rFonts w:ascii="Arial" w:hAnsi="Arial" w:cs="Arial"/>
        </w:rPr>
        <w:fldChar w:fldCharType="separate"/>
      </w:r>
      <w:r w:rsidR="00BC63CC">
        <w:rPr>
          <w:rFonts w:ascii="Arial" w:hAnsi="Arial" w:cs="Arial"/>
        </w:rPr>
        <w:fldChar w:fldCharType="end"/>
      </w:r>
      <w:bookmarkEnd w:id="3"/>
      <w:r w:rsidR="009044DB">
        <w:rPr>
          <w:rFonts w:ascii="Arial" w:hAnsi="Arial" w:cs="Arial"/>
        </w:rPr>
        <w:t xml:space="preserve"> </w:t>
      </w:r>
      <w:r w:rsidR="00744CAF">
        <w:rPr>
          <w:rFonts w:ascii="Arial" w:hAnsi="Arial" w:cs="Arial"/>
        </w:rPr>
        <w:t>.</w:t>
      </w:r>
      <w:r w:rsidR="009044DB">
        <w:rPr>
          <w:rFonts w:ascii="Arial" w:hAnsi="Arial" w:cs="Arial"/>
        </w:rPr>
        <w:t xml:space="preserve"> </w:t>
      </w:r>
      <w:bookmarkStart w:id="4" w:name="Text1"/>
      <w:r w:rsidR="00BC63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 w:hint="eastAsia"/>
        </w:rPr>
        <w:instrText>FORMTEXT</w:instrText>
      </w:r>
      <w:r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4"/>
    </w:p>
    <w:p w:rsidR="009044DB" w:rsidRDefault="009044DB" w:rsidP="002F67E9">
      <w:pPr>
        <w:pStyle w:val="ListParagraph"/>
        <w:spacing w:line="192" w:lineRule="auto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>(As in your passport, please capitalize the surname and check your salut</w:t>
      </w:r>
      <w:r>
        <w:rPr>
          <w:rFonts w:ascii="Arial" w:hAnsi="Arial" w:cs="Arial"/>
        </w:rPr>
        <w:t>at</w:t>
      </w:r>
      <w:r>
        <w:rPr>
          <w:rFonts w:ascii="Arial" w:hAnsi="Arial" w:cs="Arial" w:hint="eastAsia"/>
        </w:rPr>
        <w:t>ion)</w:t>
      </w:r>
    </w:p>
    <w:p w:rsidR="009044DB" w:rsidRDefault="009044DB" w:rsidP="00C6401A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Title or Offic</w:t>
      </w:r>
      <w:r w:rsidR="00722CEE"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al Position: </w:t>
      </w:r>
      <w:bookmarkStart w:id="5" w:name="Text2"/>
      <w:r w:rsidR="00BC63C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EE1132">
        <w:rPr>
          <w:rFonts w:ascii="Arial" w:hAnsi="Arial" w:cs="Arial"/>
        </w:rPr>
        <w:t> </w:t>
      </w:r>
      <w:r w:rsidR="00EE1132">
        <w:rPr>
          <w:rFonts w:ascii="Arial" w:hAnsi="Arial" w:cs="Arial"/>
        </w:rPr>
        <w:t> </w:t>
      </w:r>
      <w:r w:rsidR="00EE1132">
        <w:rPr>
          <w:rFonts w:ascii="Arial" w:hAnsi="Arial" w:cs="Arial"/>
        </w:rPr>
        <w:t> </w:t>
      </w:r>
      <w:r w:rsidR="00EE1132">
        <w:rPr>
          <w:rFonts w:ascii="Arial" w:hAnsi="Arial" w:cs="Arial"/>
        </w:rPr>
        <w:t> </w:t>
      </w:r>
      <w:r w:rsidR="00EE1132">
        <w:rPr>
          <w:rFonts w:ascii="Arial" w:hAnsi="Arial" w:cs="Arial"/>
        </w:rPr>
        <w:t> </w:t>
      </w:r>
      <w:r w:rsidR="00BC63CC">
        <w:rPr>
          <w:rFonts w:ascii="Arial" w:hAnsi="Arial" w:cs="Arial"/>
        </w:rPr>
        <w:fldChar w:fldCharType="end"/>
      </w:r>
      <w:bookmarkEnd w:id="5"/>
    </w:p>
    <w:p w:rsidR="009044DB" w:rsidRDefault="009044DB" w:rsidP="002F67E9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State/ Organization:</w:t>
      </w:r>
      <w:r w:rsidRPr="003A608E">
        <w:rPr>
          <w:rFonts w:ascii="Arial" w:hAnsi="Arial" w:cs="Arial" w:hint="eastAsia"/>
        </w:rPr>
        <w:t xml:space="preserve"> </w:t>
      </w:r>
      <w:bookmarkStart w:id="6" w:name="Text3"/>
      <w:r w:rsidR="00BC63C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6"/>
    </w:p>
    <w:p w:rsidR="009044DB" w:rsidRDefault="002F28B2" w:rsidP="002F28B2">
      <w:pPr>
        <w:pStyle w:val="ListParagraph"/>
        <w:spacing w:line="192" w:lineRule="auto"/>
        <w:ind w:firstLineChars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  </w:t>
      </w:r>
      <w:r w:rsidR="00582587">
        <w:rPr>
          <w:rFonts w:ascii="Arial" w:hAnsi="Arial" w:cs="Arial"/>
        </w:rPr>
        <w:t xml:space="preserve">Mailing </w:t>
      </w:r>
      <w:r w:rsidR="009044DB">
        <w:rPr>
          <w:rFonts w:ascii="Arial" w:hAnsi="Arial" w:cs="Arial" w:hint="eastAsia"/>
        </w:rPr>
        <w:t xml:space="preserve">Address: </w:t>
      </w:r>
      <w:bookmarkStart w:id="7" w:name="Text4"/>
      <w:r w:rsidR="00BC63C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7"/>
    </w:p>
    <w:p w:rsidR="009044DB" w:rsidRDefault="009044DB" w:rsidP="002F28B2">
      <w:pPr>
        <w:pStyle w:val="ListParagraph"/>
        <w:numPr>
          <w:ilvl w:val="0"/>
          <w:numId w:val="3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Telephone: </w:t>
      </w:r>
      <w:bookmarkStart w:id="8" w:name="Text5"/>
      <w:r w:rsidR="00BC63C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 w:hint="eastAsia"/>
        </w:rPr>
        <w:t xml:space="preserve"> Fax: </w:t>
      </w:r>
      <w:bookmarkStart w:id="9" w:name="Text6"/>
      <w:r w:rsidR="00BC63C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 w:hint="eastAsia"/>
        </w:rPr>
        <w:t xml:space="preserve"> E-mail: </w:t>
      </w:r>
      <w:bookmarkStart w:id="10" w:name="Text7"/>
      <w:r w:rsidR="00BC63C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10"/>
    </w:p>
    <w:p w:rsidR="009044DB" w:rsidRDefault="009044DB" w:rsidP="002F67E9">
      <w:pPr>
        <w:pStyle w:val="ListParagraph"/>
        <w:numPr>
          <w:ilvl w:val="0"/>
          <w:numId w:val="3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Nationality: </w:t>
      </w:r>
      <w:bookmarkStart w:id="11" w:name="Text11"/>
      <w:r w:rsidR="00BC63C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D1787">
        <w:rPr>
          <w:rFonts w:ascii="Arial" w:hAnsi="Arial" w:cs="Arial"/>
        </w:rPr>
        <w:instrText xml:space="preserve"> </w:instrText>
      </w:r>
      <w:r w:rsidR="003D1787">
        <w:rPr>
          <w:rFonts w:ascii="Arial" w:hAnsi="Arial" w:cs="Arial" w:hint="eastAsia"/>
        </w:rPr>
        <w:instrText>FORMTEXT</w:instrText>
      </w:r>
      <w:r w:rsidR="003D1787">
        <w:rPr>
          <w:rFonts w:ascii="Arial" w:hAnsi="Arial" w:cs="Arial"/>
        </w:rPr>
        <w:instrText xml:space="preserve"> </w:instrText>
      </w:r>
      <w:r w:rsidR="00BC63CC">
        <w:rPr>
          <w:rFonts w:ascii="Arial" w:hAnsi="Arial" w:cs="Arial"/>
        </w:rPr>
      </w:r>
      <w:r w:rsidR="00BC63CC">
        <w:rPr>
          <w:rFonts w:ascii="Arial" w:hAnsi="Arial" w:cs="Arial"/>
        </w:rPr>
        <w:fldChar w:fldCharType="separate"/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3D1787">
        <w:rPr>
          <w:rFonts w:ascii="Arial" w:hAnsi="Arial" w:cs="Arial"/>
          <w:noProof/>
        </w:rPr>
        <w:t> </w:t>
      </w:r>
      <w:r w:rsidR="00BC63CC">
        <w:rPr>
          <w:rFonts w:ascii="Arial" w:hAnsi="Arial" w:cs="Arial"/>
        </w:rPr>
        <w:fldChar w:fldCharType="end"/>
      </w:r>
      <w:bookmarkEnd w:id="11"/>
    </w:p>
    <w:p w:rsidR="003E63FA" w:rsidRDefault="003E63FA" w:rsidP="002F67E9">
      <w:pPr>
        <w:pStyle w:val="ListParagraph"/>
        <w:numPr>
          <w:ilvl w:val="0"/>
          <w:numId w:val="3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325E48">
        <w:rPr>
          <w:rFonts w:ascii="Arial" w:hAnsi="Arial" w:cs="Arial"/>
        </w:rPr>
        <w:t xml:space="preserve">previous experience with Flight </w:t>
      </w:r>
      <w:r w:rsidR="00325E48" w:rsidRPr="00325E48">
        <w:rPr>
          <w:rFonts w:ascii="Arial" w:hAnsi="Arial" w:cs="Arial"/>
        </w:rPr>
        <w:t xml:space="preserve">Procedure </w:t>
      </w:r>
      <w:r w:rsidR="00035A52" w:rsidRPr="00325E48">
        <w:rPr>
          <w:rFonts w:ascii="Arial" w:hAnsi="Arial" w:cs="Arial"/>
        </w:rPr>
        <w:t>Design</w:t>
      </w:r>
      <w:r w:rsidR="00035A52">
        <w:rPr>
          <w:rFonts w:ascii="Arial" w:hAnsi="Arial" w:cs="Arial"/>
        </w:rPr>
        <w:t xml:space="preserve"> (</w:t>
      </w:r>
      <w:r w:rsidR="00325E48">
        <w:rPr>
          <w:rFonts w:ascii="Arial" w:hAnsi="Arial" w:cs="Arial"/>
        </w:rPr>
        <w:t>explain in details)?</w:t>
      </w:r>
    </w:p>
    <w:p w:rsidR="00325E48" w:rsidRDefault="00DD1F8E" w:rsidP="00DD1F8E">
      <w:pPr>
        <w:pStyle w:val="ListParagraph"/>
        <w:spacing w:line="192" w:lineRule="auto"/>
        <w:ind w:firstLineChars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E68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97790</wp:posOffset>
                </wp:positionV>
                <wp:extent cx="5582920" cy="9525"/>
                <wp:effectExtent l="6985" t="12065" r="1079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29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1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.3pt;margin-top:7.7pt;width:439.6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"/>
            </w:pict>
          </mc:Fallback>
        </mc:AlternateContent>
      </w:r>
    </w:p>
    <w:p w:rsidR="008B6EAF" w:rsidRPr="008B6EAF" w:rsidRDefault="008B6EAF" w:rsidP="008B6EAF">
      <w:pPr>
        <w:pStyle w:val="ListParagraph"/>
        <w:numPr>
          <w:ilvl w:val="0"/>
          <w:numId w:val="3"/>
        </w:numPr>
        <w:spacing w:line="192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 xml:space="preserve">Why do you want to attend this </w:t>
      </w:r>
      <w:r>
        <w:rPr>
          <w:rFonts w:ascii="Arial" w:hAnsi="Arial" w:cs="Arial" w:hint="eastAsia"/>
        </w:rPr>
        <w:t>Workshop</w:t>
      </w:r>
      <w:r>
        <w:rPr>
          <w:rFonts w:ascii="Arial" w:hAnsi="Arial" w:cs="Arial"/>
        </w:rPr>
        <w:t>?</w:t>
      </w:r>
    </w:p>
    <w:p w:rsidR="00325E48" w:rsidRDefault="008B6EAF" w:rsidP="00325E48">
      <w:pPr>
        <w:pStyle w:val="ListParagraph"/>
        <w:spacing w:line="192" w:lineRule="auto"/>
        <w:ind w:firstLineChars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E68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87630</wp:posOffset>
                </wp:positionV>
                <wp:extent cx="5582920" cy="9525"/>
                <wp:effectExtent l="6985" t="11430" r="1079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29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69EA" id="AutoShape 7" o:spid="_x0000_s1026" type="#_x0000_t32" style="position:absolute;left:0;text-align:left;margin-left:1.3pt;margin-top:6.9pt;width:439.6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5184" w:rsidRPr="009B14D5">
        <w:tc>
          <w:tcPr>
            <w:tcW w:w="4428" w:type="dxa"/>
            <w:shd w:val="clear" w:color="auto" w:fill="auto"/>
          </w:tcPr>
          <w:p w:rsidR="00245184" w:rsidRPr="009B14D5" w:rsidRDefault="00245184" w:rsidP="00582587">
            <w:pPr>
              <w:pStyle w:val="ListParagraph"/>
              <w:spacing w:after="0"/>
              <w:ind w:firstLineChars="0"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28" w:type="dxa"/>
            <w:shd w:val="clear" w:color="auto" w:fill="auto"/>
          </w:tcPr>
          <w:p w:rsidR="00245184" w:rsidRPr="009B14D5" w:rsidRDefault="00245184" w:rsidP="009B14D5">
            <w:pPr>
              <w:pStyle w:val="ListParagraph"/>
              <w:spacing w:after="0"/>
              <w:ind w:firstLineChars="0"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9E1FD8" w:rsidRDefault="00E05FB8" w:rsidP="002F67E9">
      <w:pPr>
        <w:pStyle w:val="ListParagraph"/>
        <w:spacing w:line="192" w:lineRule="auto"/>
        <w:ind w:firstLineChars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C40DB" w:rsidRDefault="006C40DB" w:rsidP="002F67E9">
      <w:pPr>
        <w:pStyle w:val="ListParagraph"/>
        <w:spacing w:line="192" w:lineRule="auto"/>
        <w:ind w:firstLineChars="0" w:firstLine="0"/>
        <w:rPr>
          <w:rFonts w:ascii="Arial" w:hAnsi="Arial" w:cs="Arial"/>
        </w:rPr>
      </w:pPr>
    </w:p>
    <w:p w:rsidR="00CA5F31" w:rsidRDefault="009044DB" w:rsidP="00461DD5">
      <w:pPr>
        <w:pStyle w:val="ListParagraph"/>
        <w:spacing w:line="100" w:lineRule="atLeast"/>
        <w:ind w:firstLineChars="0" w:firstLine="0"/>
        <w:rPr>
          <w:rFonts w:ascii="Arial" w:hAnsi="Arial" w:cs="Arial"/>
          <w:sz w:val="21"/>
          <w:szCs w:val="21"/>
        </w:rPr>
      </w:pPr>
      <w:r w:rsidRPr="009E1FD8">
        <w:rPr>
          <w:rFonts w:ascii="Arial" w:hAnsi="Arial" w:cs="Arial" w:hint="eastAsia"/>
          <w:sz w:val="21"/>
          <w:szCs w:val="21"/>
        </w:rPr>
        <w:t xml:space="preserve">After completing, please </w:t>
      </w:r>
      <w:r w:rsidR="00461DD5">
        <w:rPr>
          <w:rFonts w:ascii="Arial" w:eastAsia="Malgun Gothic" w:hAnsi="Arial" w:cs="Arial" w:hint="eastAsia"/>
          <w:sz w:val="21"/>
          <w:szCs w:val="21"/>
          <w:lang w:eastAsia="ko-KR"/>
        </w:rPr>
        <w:t>submit t</w:t>
      </w:r>
      <w:r w:rsidRPr="009E1FD8">
        <w:rPr>
          <w:rFonts w:ascii="Arial" w:hAnsi="Arial" w:cs="Arial" w:hint="eastAsia"/>
          <w:sz w:val="21"/>
          <w:szCs w:val="21"/>
        </w:rPr>
        <w:t>o AP</w:t>
      </w:r>
      <w:r w:rsidR="00296F8D">
        <w:rPr>
          <w:rFonts w:ascii="Arial" w:hAnsi="Arial" w:cs="Arial"/>
          <w:sz w:val="21"/>
          <w:szCs w:val="21"/>
        </w:rPr>
        <w:t>AC</w:t>
      </w:r>
      <w:r w:rsidR="00296F8D">
        <w:rPr>
          <w:rFonts w:ascii="Arial" w:hAnsi="Arial" w:cs="Arial" w:hint="eastAsia"/>
          <w:sz w:val="21"/>
          <w:szCs w:val="21"/>
        </w:rPr>
        <w:t xml:space="preserve"> FPP office</w:t>
      </w:r>
      <w:r w:rsidR="00461DD5">
        <w:rPr>
          <w:rFonts w:ascii="Arial" w:hAnsi="Arial" w:cs="Arial"/>
          <w:sz w:val="21"/>
          <w:szCs w:val="21"/>
        </w:rPr>
        <w:t xml:space="preserve"> </w:t>
      </w:r>
      <w:r w:rsidR="00461DD5">
        <w:rPr>
          <w:rFonts w:ascii="Arial" w:eastAsia="Malgun Gothic" w:hAnsi="Arial" w:cs="Arial" w:hint="eastAsia"/>
          <w:sz w:val="21"/>
          <w:szCs w:val="21"/>
          <w:lang w:eastAsia="ko-KR"/>
        </w:rPr>
        <w:t>via</w:t>
      </w:r>
      <w:r w:rsidRPr="009E1FD8">
        <w:rPr>
          <w:rFonts w:ascii="Arial" w:hAnsi="Arial" w:cs="Arial" w:hint="eastAsia"/>
          <w:sz w:val="21"/>
          <w:szCs w:val="21"/>
        </w:rPr>
        <w:t xml:space="preserve"> </w:t>
      </w:r>
      <w:r w:rsidR="00461DD5">
        <w:rPr>
          <w:rFonts w:ascii="Arial" w:eastAsia="Malgun Gothic" w:hAnsi="Arial" w:cs="Arial" w:hint="eastAsia"/>
          <w:sz w:val="21"/>
          <w:szCs w:val="21"/>
          <w:lang w:eastAsia="ko-KR"/>
        </w:rPr>
        <w:t xml:space="preserve">either </w:t>
      </w:r>
      <w:r w:rsidRPr="009E1FD8">
        <w:rPr>
          <w:rFonts w:ascii="Arial" w:hAnsi="Arial" w:cs="Arial" w:hint="eastAsia"/>
          <w:sz w:val="21"/>
          <w:szCs w:val="21"/>
        </w:rPr>
        <w:t xml:space="preserve">facsimile number or e-mail address </w:t>
      </w:r>
      <w:r w:rsidR="00E05FB8">
        <w:rPr>
          <w:rFonts w:ascii="Arial" w:hAnsi="Arial" w:cs="Arial"/>
          <w:sz w:val="21"/>
          <w:szCs w:val="21"/>
        </w:rPr>
        <w:t>n</w:t>
      </w:r>
      <w:r w:rsidRPr="009E1FD8">
        <w:rPr>
          <w:rFonts w:ascii="Arial" w:hAnsi="Arial" w:cs="Arial" w:hint="eastAsia"/>
          <w:sz w:val="21"/>
          <w:szCs w:val="21"/>
        </w:rPr>
        <w:t xml:space="preserve">oted </w:t>
      </w:r>
      <w:proofErr w:type="gramStart"/>
      <w:r w:rsidRPr="009E1FD8">
        <w:rPr>
          <w:rFonts w:ascii="Arial" w:hAnsi="Arial" w:cs="Arial" w:hint="eastAsia"/>
          <w:sz w:val="21"/>
          <w:szCs w:val="21"/>
        </w:rPr>
        <w:t>below</w:t>
      </w:r>
      <w:proofErr w:type="gramEnd"/>
      <w:r w:rsidRPr="009E1FD8">
        <w:rPr>
          <w:rFonts w:ascii="Arial" w:hAnsi="Arial" w:cs="Arial" w:hint="eastAsia"/>
          <w:sz w:val="21"/>
          <w:szCs w:val="21"/>
        </w:rPr>
        <w:t>:</w:t>
      </w:r>
    </w:p>
    <w:p w:rsidR="006C40DB" w:rsidRDefault="006C40DB" w:rsidP="00461DD5">
      <w:pPr>
        <w:pStyle w:val="ListParagraph"/>
        <w:spacing w:line="100" w:lineRule="atLeast"/>
        <w:ind w:firstLineChars="0" w:firstLine="0"/>
        <w:rPr>
          <w:rFonts w:ascii="Arial" w:hAnsi="Arial" w:cs="Arial"/>
          <w:sz w:val="21"/>
          <w:szCs w:val="21"/>
        </w:rPr>
      </w:pPr>
    </w:p>
    <w:p w:rsidR="00F55BAF" w:rsidRPr="00C67A2F" w:rsidRDefault="00F55BAF" w:rsidP="00F55BAF">
      <w:pPr>
        <w:pStyle w:val="ListParagraph"/>
        <w:spacing w:after="60"/>
        <w:ind w:firstLineChars="0" w:firstLine="0"/>
        <w:rPr>
          <w:rFonts w:ascii="Arial" w:eastAsia="Malgun Gothic" w:hAnsi="Arial" w:cs="Arial"/>
          <w:sz w:val="20"/>
          <w:szCs w:val="20"/>
          <w:lang w:val="en-GB" w:eastAsia="ko-KR"/>
        </w:rPr>
      </w:pPr>
      <w:r>
        <w:rPr>
          <w:rFonts w:ascii="Arial" w:hAnsi="Arial" w:cs="Arial" w:hint="eastAsia"/>
          <w:sz w:val="20"/>
          <w:szCs w:val="20"/>
          <w:lang w:val="en-GB"/>
        </w:rPr>
        <w:lastRenderedPageBreak/>
        <w:t>M</w:t>
      </w:r>
      <w:r w:rsidR="003D0E58">
        <w:rPr>
          <w:rFonts w:ascii="Arial" w:hAnsi="Arial" w:cs="Arial"/>
          <w:sz w:val="20"/>
          <w:szCs w:val="20"/>
          <w:lang w:val="en-GB"/>
        </w:rPr>
        <w:t>r</w:t>
      </w:r>
      <w:r w:rsidRPr="000024A4">
        <w:rPr>
          <w:rFonts w:ascii="Arial" w:hAnsi="Arial" w:cs="Arial" w:hint="eastAsia"/>
          <w:sz w:val="20"/>
          <w:szCs w:val="20"/>
          <w:lang w:val="en-GB"/>
        </w:rPr>
        <w:t xml:space="preserve">. </w:t>
      </w:r>
      <w:r w:rsidR="006C40DB">
        <w:rPr>
          <w:rFonts w:ascii="Arial" w:hAnsi="Arial" w:cs="Arial"/>
          <w:sz w:val="20"/>
          <w:szCs w:val="20"/>
          <w:lang w:val="en-GB"/>
        </w:rPr>
        <w:t>HUANG Xiaoji</w:t>
      </w:r>
    </w:p>
    <w:p w:rsidR="00F55BAF" w:rsidRPr="00364EEE" w:rsidRDefault="00F55BAF" w:rsidP="00F55BAF">
      <w:pPr>
        <w:pStyle w:val="ListParagraph"/>
        <w:spacing w:after="60"/>
        <w:ind w:firstLineChars="0" w:firstLine="0"/>
        <w:rPr>
          <w:rFonts w:ascii="Arial" w:hAnsi="Arial" w:cs="Arial"/>
          <w:sz w:val="20"/>
          <w:szCs w:val="20"/>
          <w:lang w:val="en-GB"/>
        </w:rPr>
      </w:pPr>
      <w:r w:rsidRPr="00364EEE">
        <w:rPr>
          <w:rFonts w:ascii="Arial" w:hAnsi="Arial" w:cs="Arial" w:hint="eastAsia"/>
          <w:sz w:val="20"/>
          <w:szCs w:val="20"/>
          <w:lang w:val="en-GB"/>
        </w:rPr>
        <w:t xml:space="preserve">ICAO </w:t>
      </w:r>
      <w:r w:rsidRPr="00035A52">
        <w:rPr>
          <w:rFonts w:ascii="Arial" w:hAnsi="Arial" w:cs="Arial" w:hint="eastAsia"/>
          <w:sz w:val="20"/>
          <w:szCs w:val="20"/>
          <w:lang w:val="en-GB"/>
        </w:rPr>
        <w:t>AP</w:t>
      </w:r>
      <w:r w:rsidRPr="00035A52">
        <w:rPr>
          <w:rFonts w:ascii="Arial" w:hAnsi="Arial" w:cs="Arial"/>
          <w:sz w:val="20"/>
          <w:szCs w:val="20"/>
          <w:lang w:val="en-GB"/>
        </w:rPr>
        <w:t>AC</w:t>
      </w:r>
      <w:r w:rsidRPr="00035A52">
        <w:rPr>
          <w:rFonts w:ascii="Arial" w:hAnsi="Arial" w:cs="Arial" w:hint="eastAsia"/>
          <w:sz w:val="20"/>
          <w:szCs w:val="20"/>
          <w:lang w:val="en-GB"/>
        </w:rPr>
        <w:t xml:space="preserve"> FPP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364EEE">
        <w:rPr>
          <w:rFonts w:ascii="Arial" w:hAnsi="Arial" w:cs="Arial"/>
          <w:sz w:val="20"/>
          <w:szCs w:val="20"/>
          <w:lang w:val="en-GB"/>
        </w:rPr>
        <w:t>Beijing,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64EEE">
        <w:rPr>
          <w:rFonts w:ascii="Arial" w:hAnsi="Arial" w:cs="Arial"/>
          <w:sz w:val="20"/>
          <w:szCs w:val="20"/>
          <w:lang w:val="en-GB"/>
        </w:rPr>
        <w:t>China</w:t>
      </w:r>
    </w:p>
    <w:p w:rsidR="00F55BAF" w:rsidRPr="00C67A2F" w:rsidRDefault="00F55BAF" w:rsidP="00F55BAF">
      <w:pPr>
        <w:pStyle w:val="ListParagraph"/>
        <w:spacing w:after="60"/>
        <w:ind w:firstLineChars="0" w:firstLine="0"/>
        <w:rPr>
          <w:rFonts w:ascii="Arial" w:eastAsia="Malgun Gothic" w:hAnsi="Arial" w:cs="Arial"/>
          <w:sz w:val="20"/>
          <w:szCs w:val="20"/>
          <w:lang w:val="fr-FR" w:eastAsia="ko-KR"/>
        </w:rPr>
      </w:pPr>
      <w:proofErr w:type="gramStart"/>
      <w:r w:rsidRPr="00193A2B">
        <w:rPr>
          <w:rFonts w:ascii="Arial" w:hAnsi="Arial" w:cs="Arial"/>
          <w:sz w:val="20"/>
          <w:szCs w:val="20"/>
          <w:lang w:val="fr-FR"/>
        </w:rPr>
        <w:t>Phone:+</w:t>
      </w:r>
      <w:proofErr w:type="gramEnd"/>
      <w:r>
        <w:rPr>
          <w:rFonts w:ascii="Arial" w:hAnsi="Arial" w:cs="Arial"/>
          <w:sz w:val="20"/>
          <w:szCs w:val="20"/>
          <w:lang w:val="fr-FR"/>
        </w:rPr>
        <w:t>8610</w:t>
      </w:r>
      <w:r w:rsidR="00C67A2F">
        <w:rPr>
          <w:rFonts w:ascii="Arial" w:hAnsi="Arial" w:cs="Arial"/>
          <w:sz w:val="20"/>
          <w:szCs w:val="20"/>
          <w:lang w:val="fr-FR"/>
        </w:rPr>
        <w:t xml:space="preserve"> 645571</w:t>
      </w:r>
      <w:r w:rsidR="00533C9D">
        <w:rPr>
          <w:rFonts w:ascii="Arial" w:eastAsia="Malgun Gothic" w:hAnsi="Arial" w:cs="Arial" w:hint="eastAsia"/>
          <w:sz w:val="20"/>
          <w:szCs w:val="20"/>
          <w:lang w:val="fr-FR" w:eastAsia="ko-KR"/>
        </w:rPr>
        <w:t>6</w:t>
      </w:r>
      <w:r w:rsidR="006C40DB">
        <w:rPr>
          <w:rFonts w:ascii="Arial" w:eastAsia="Malgun Gothic" w:hAnsi="Arial" w:cs="Arial"/>
          <w:sz w:val="20"/>
          <w:szCs w:val="20"/>
          <w:lang w:val="fr-FR" w:eastAsia="ko-KR"/>
        </w:rPr>
        <w:t>3</w:t>
      </w:r>
    </w:p>
    <w:p w:rsidR="00F55BAF" w:rsidRPr="00193A2B" w:rsidRDefault="00F55BAF" w:rsidP="00F55BAF">
      <w:pPr>
        <w:pStyle w:val="ListParagraph"/>
        <w:spacing w:after="60"/>
        <w:ind w:firstLineChars="0" w:firstLine="0"/>
        <w:rPr>
          <w:rFonts w:ascii="Arial" w:hAnsi="Arial" w:cs="Arial"/>
          <w:sz w:val="20"/>
          <w:szCs w:val="20"/>
          <w:lang w:val="fr-FR"/>
        </w:rPr>
      </w:pPr>
      <w:proofErr w:type="gramStart"/>
      <w:r w:rsidRPr="00193A2B">
        <w:rPr>
          <w:rFonts w:ascii="Arial" w:hAnsi="Arial" w:cs="Arial"/>
          <w:sz w:val="20"/>
          <w:szCs w:val="20"/>
          <w:lang w:val="fr-FR"/>
        </w:rPr>
        <w:t>Fax:+</w:t>
      </w:r>
      <w:proofErr w:type="gramEnd"/>
      <w:r w:rsidRPr="00193A2B">
        <w:rPr>
          <w:rFonts w:ascii="Arial" w:hAnsi="Arial" w:cs="Arial"/>
          <w:sz w:val="20"/>
          <w:szCs w:val="20"/>
          <w:lang w:val="fr-FR"/>
        </w:rPr>
        <w:t>8610 64557164</w:t>
      </w:r>
    </w:p>
    <w:p w:rsidR="00003869" w:rsidRPr="00726471" w:rsidRDefault="00F55BAF" w:rsidP="00726471">
      <w:pPr>
        <w:pStyle w:val="ListParagraph"/>
        <w:spacing w:after="60"/>
        <w:ind w:firstLineChars="0" w:firstLine="0"/>
        <w:rPr>
          <w:rFonts w:ascii="Arial" w:hAnsi="Arial" w:cs="Arial"/>
          <w:sz w:val="20"/>
          <w:szCs w:val="20"/>
          <w:lang w:val="fr-FR"/>
        </w:rPr>
      </w:pPr>
      <w:r w:rsidRPr="00193A2B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8" w:history="1">
        <w:r w:rsidR="00533C9D" w:rsidRPr="00105B43">
          <w:rPr>
            <w:rStyle w:val="Hyperlink"/>
            <w:rFonts w:ascii="Arial" w:eastAsia="Malgun Gothic" w:hAnsi="Arial" w:cs="Arial" w:hint="eastAsia"/>
            <w:sz w:val="20"/>
            <w:szCs w:val="20"/>
            <w:lang w:val="fr-FR" w:eastAsia="ko-KR"/>
          </w:rPr>
          <w:t>APAC-FPP</w:t>
        </w:r>
        <w:r w:rsidR="00533C9D" w:rsidRPr="00105B43">
          <w:rPr>
            <w:rStyle w:val="Hyperlink"/>
            <w:rFonts w:ascii="Arial" w:hAnsi="Arial" w:cs="Arial"/>
            <w:sz w:val="20"/>
            <w:szCs w:val="20"/>
            <w:lang w:val="fr-FR"/>
          </w:rPr>
          <w:t>@icao.int</w:t>
        </w:r>
      </w:hyperlink>
      <w:r w:rsidR="00533C9D">
        <w:rPr>
          <w:rFonts w:ascii="Arial" w:hAnsi="Arial" w:cs="Arial"/>
          <w:sz w:val="20"/>
          <w:szCs w:val="20"/>
          <w:lang w:val="fr-FR"/>
        </w:rPr>
        <w:t xml:space="preserve"> and </w:t>
      </w:r>
      <w:r w:rsidR="006C40DB">
        <w:rPr>
          <w:rFonts w:ascii="Arial" w:hAnsi="Arial" w:cs="Arial"/>
          <w:sz w:val="20"/>
          <w:szCs w:val="20"/>
          <w:lang w:val="fr-FR"/>
        </w:rPr>
        <w:t>xhuang</w:t>
      </w:r>
      <w:r w:rsidR="00533C9D">
        <w:rPr>
          <w:rFonts w:ascii="Arial" w:hAnsi="Arial" w:cs="Arial"/>
          <w:sz w:val="20"/>
          <w:szCs w:val="20"/>
          <w:lang w:val="fr-FR"/>
        </w:rPr>
        <w:t>@icao.int</w:t>
      </w:r>
    </w:p>
    <w:sectPr w:rsidR="00003869" w:rsidRPr="00726471" w:rsidSect="007422CD">
      <w:footerReference w:type="default" r:id="rId9"/>
      <w:headerReference w:type="first" r:id="rId10"/>
      <w:footerReference w:type="first" r:id="rId11"/>
      <w:type w:val="nextColumn"/>
      <w:pgSz w:w="12240" w:h="15840" w:code="1"/>
      <w:pgMar w:top="2328" w:right="1800" w:bottom="741" w:left="1800" w:header="720" w:footer="196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3D" w:rsidRDefault="0048003D">
      <w:r>
        <w:separator/>
      </w:r>
    </w:p>
  </w:endnote>
  <w:endnote w:type="continuationSeparator" w:id="0">
    <w:p w:rsidR="0048003D" w:rsidRDefault="004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5E" w:rsidRDefault="00CF2C5E" w:rsidP="00744F8E">
    <w:pPr>
      <w:pStyle w:val="Address"/>
      <w:jc w:val="left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5E" w:rsidRDefault="00CF2C5E" w:rsidP="00C9693D">
    <w:pPr>
      <w:pStyle w:val="Address"/>
      <w:rPr>
        <w:lang w:eastAsia="zh-CN"/>
      </w:rPr>
    </w:pPr>
  </w:p>
  <w:p w:rsidR="00CF2C5E" w:rsidRPr="00394B47" w:rsidRDefault="00CF2C5E" w:rsidP="00C9693D">
    <w:pPr>
      <w:pStyle w:val="Address"/>
      <w:rPr>
        <w:lang w:val="fr-F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3D" w:rsidRDefault="0048003D">
      <w:r>
        <w:separator/>
      </w:r>
    </w:p>
  </w:footnote>
  <w:footnote w:type="continuationSeparator" w:id="0">
    <w:p w:rsidR="0048003D" w:rsidRDefault="0048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5E" w:rsidRDefault="00FE684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4097020</wp:posOffset>
              </wp:positionH>
              <wp:positionV relativeFrom="paragraph">
                <wp:posOffset>-226695</wp:posOffset>
              </wp:positionV>
              <wp:extent cx="2066925" cy="286385"/>
              <wp:effectExtent l="127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184" w:rsidRPr="00245184" w:rsidRDefault="0024518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45184">
                            <w:rPr>
                              <w:sz w:val="20"/>
                              <w:szCs w:val="20"/>
                            </w:rPr>
                            <w:t>Attachment B –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6pt;margin-top:-17.85pt;width:162.7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ei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" stroked="f">
              <v:textbox>
                <w:txbxContent>
                  <w:p w:rsidR="00245184" w:rsidRPr="00245184" w:rsidRDefault="00245184">
                    <w:pPr>
                      <w:rPr>
                        <w:sz w:val="20"/>
                        <w:szCs w:val="20"/>
                      </w:rPr>
                    </w:pPr>
                    <w:r w:rsidRPr="00245184">
                      <w:rPr>
                        <w:sz w:val="20"/>
                        <w:szCs w:val="20"/>
                      </w:rPr>
                      <w:t>Attachment B –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page">
                <wp:posOffset>1192530</wp:posOffset>
              </wp:positionH>
              <wp:positionV relativeFrom="page">
                <wp:posOffset>171450</wp:posOffset>
              </wp:positionV>
              <wp:extent cx="5596890" cy="1211580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59689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7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445"/>
                            <w:gridCol w:w="6311"/>
                          </w:tblGrid>
                          <w:tr w:rsidR="00CF2C5E" w:rsidRPr="00DA03B5">
                            <w:trPr>
                              <w:cantSplit/>
                              <w:trHeight w:val="429"/>
                            </w:trPr>
                            <w:tc>
                              <w:tcPr>
                                <w:tcW w:w="0" w:type="auto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F2C5E" w:rsidRPr="00CE56CD" w:rsidRDefault="00FE684F" w:rsidP="006B53C5">
                                <w:pPr>
                                  <w:pStyle w:val="Header"/>
                                  <w:rPr>
                                    <w:rFonts w:ascii="Arial" w:hAnsi="Arial" w:cs="Arial"/>
                                    <w:color w:val="37429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>
                                      <wp:extent cx="1415415" cy="1192530"/>
                                      <wp:effectExtent l="0" t="0" r="0" b="0"/>
                                      <wp:docPr id="3" name="Picture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5415" cy="1192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F2C5E" w:rsidRDefault="00CF2C5E" w:rsidP="006B53C5">
                                <w:pPr>
                                  <w:pStyle w:val="Header"/>
                                  <w:rPr>
                                    <w:rFonts w:ascii="Arial" w:hAnsi="Arial" w:cs="Arial"/>
                                    <w:color w:val="374292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11" w:type="dxa"/>
                                <w:tcBorders>
                                  <w:top w:val="nil"/>
                                  <w:left w:val="nil"/>
                                  <w:bottom w:val="single" w:sz="6" w:space="0" w:color="374292"/>
                                  <w:right w:val="nil"/>
                                </w:tcBorders>
                                <w:vAlign w:val="bottom"/>
                              </w:tcPr>
                              <w:p w:rsidR="00CF2C5E" w:rsidRPr="00744F8E" w:rsidRDefault="00CF2C5E" w:rsidP="00281684">
                                <w:pPr>
                                  <w:pStyle w:val="Header"/>
                                  <w:spacing w:line="240" w:lineRule="exact"/>
                                  <w:jc w:val="both"/>
                                  <w:rPr>
                                    <w:rFonts w:ascii="Arial" w:hAnsi="Arial" w:cs="Arial"/>
                                    <w:color w:val="003399"/>
                                    <w:sz w:val="44"/>
                                    <w:szCs w:val="44"/>
                                    <w:lang w:eastAsia="zh-CN"/>
                                  </w:rPr>
                                </w:pPr>
                              </w:p>
                              <w:p w:rsidR="00CF2C5E" w:rsidRPr="00744F8E" w:rsidRDefault="00CF2C5E" w:rsidP="00294407">
                                <w:pPr>
                                  <w:pStyle w:val="Header"/>
                                  <w:jc w:val="both"/>
                                  <w:rPr>
                                    <w:rFonts w:ascii="Arial" w:hAnsi="Arial" w:cs="Arial"/>
                                    <w:color w:val="003399"/>
                                    <w:sz w:val="44"/>
                                    <w:szCs w:val="44"/>
                                  </w:rPr>
                                </w:pPr>
                                <w:r w:rsidRPr="00744F8E">
                                  <w:rPr>
                                    <w:rFonts w:ascii="Arial" w:hAnsi="Arial" w:cs="Arial"/>
                                    <w:color w:val="003399"/>
                                    <w:sz w:val="44"/>
                                    <w:szCs w:val="44"/>
                                  </w:rPr>
                                  <w:t>Asia-Pacific</w:t>
                                </w:r>
                              </w:p>
                            </w:tc>
                          </w:tr>
                          <w:tr w:rsidR="00CF2C5E" w:rsidRPr="00DA03B5">
                            <w:trPr>
                              <w:cantSplit/>
                              <w:trHeight w:val="497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F2C5E" w:rsidRDefault="00CF2C5E" w:rsidP="006B53C5">
                                <w:pPr>
                                  <w:pStyle w:val="Header"/>
                                  <w:rPr>
                                    <w:rFonts w:ascii="Arial" w:hAnsi="Arial" w:cs="Arial"/>
                                    <w:color w:val="374292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11" w:type="dxa"/>
                                <w:tcBorders>
                                  <w:top w:val="single" w:sz="6" w:space="0" w:color="374292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F2C5E" w:rsidRPr="00744F8E" w:rsidRDefault="00CF2C5E" w:rsidP="006B53C5">
                                <w:pPr>
                                  <w:pStyle w:val="Header"/>
                                  <w:jc w:val="both"/>
                                  <w:rPr>
                                    <w:rFonts w:ascii="Arial" w:hAnsi="Arial" w:cs="Arial"/>
                                    <w:color w:val="003399"/>
                                    <w:sz w:val="44"/>
                                    <w:szCs w:val="44"/>
                                  </w:rPr>
                                </w:pPr>
                                <w:r w:rsidRPr="00744F8E">
                                  <w:rPr>
                                    <w:rFonts w:ascii="Arial" w:hAnsi="Arial" w:cs="Arial"/>
                                    <w:color w:val="003399"/>
                                    <w:sz w:val="44"/>
                                    <w:szCs w:val="44"/>
                                  </w:rPr>
                                  <w:t>Flight Procedure Programme</w:t>
                                </w:r>
                              </w:p>
                            </w:tc>
                          </w:tr>
                        </w:tbl>
                        <w:p w:rsidR="00CF2C5E" w:rsidRPr="006E51EA" w:rsidRDefault="00CF2C5E" w:rsidP="006E51EA">
                          <w:pPr>
                            <w:pStyle w:val="Heading1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3.9pt;margin-top:13.5pt;width:440.7pt;height:95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0q+A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tbl>
                    <w:tblPr>
                      <w:tblW w:w="0" w:type="auto"/>
                      <w:tblInd w:w="-7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445"/>
                      <w:gridCol w:w="6311"/>
                    </w:tblGrid>
                    <w:tr w:rsidR="00CF2C5E" w:rsidRPr="00DA03B5">
                      <w:trPr>
                        <w:cantSplit/>
                        <w:trHeight w:val="429"/>
                      </w:trPr>
                      <w:tc>
                        <w:tcPr>
                          <w:tcW w:w="0" w:type="auto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F2C5E" w:rsidRPr="00CE56CD" w:rsidRDefault="00FE684F" w:rsidP="006B53C5">
                          <w:pPr>
                            <w:pStyle w:val="Header"/>
                            <w:rPr>
                              <w:rFonts w:ascii="Arial" w:hAnsi="Arial" w:cs="Arial"/>
                              <w:color w:val="374292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415415" cy="1192530"/>
                                <wp:effectExtent l="0" t="0" r="0" b="0"/>
                                <wp:docPr id="3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5415" cy="1192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2C5E" w:rsidRDefault="00CF2C5E" w:rsidP="006B53C5">
                          <w:pPr>
                            <w:pStyle w:val="Header"/>
                            <w:rPr>
                              <w:rFonts w:ascii="Arial" w:hAnsi="Arial" w:cs="Arial"/>
                              <w:color w:val="374292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6311" w:type="dxa"/>
                          <w:tcBorders>
                            <w:top w:val="nil"/>
                            <w:left w:val="nil"/>
                            <w:bottom w:val="single" w:sz="6" w:space="0" w:color="374292"/>
                            <w:right w:val="nil"/>
                          </w:tcBorders>
                          <w:vAlign w:val="bottom"/>
                        </w:tcPr>
                        <w:p w:rsidR="00CF2C5E" w:rsidRPr="00744F8E" w:rsidRDefault="00CF2C5E" w:rsidP="00281684">
                          <w:pPr>
                            <w:pStyle w:val="Header"/>
                            <w:spacing w:line="240" w:lineRule="exact"/>
                            <w:jc w:val="both"/>
                            <w:rPr>
                              <w:rFonts w:ascii="Arial" w:hAnsi="Arial" w:cs="Arial"/>
                              <w:color w:val="003399"/>
                              <w:sz w:val="44"/>
                              <w:szCs w:val="44"/>
                              <w:lang w:eastAsia="zh-CN"/>
                            </w:rPr>
                          </w:pPr>
                        </w:p>
                        <w:p w:rsidR="00CF2C5E" w:rsidRPr="00744F8E" w:rsidRDefault="00CF2C5E" w:rsidP="00294407">
                          <w:pPr>
                            <w:pStyle w:val="Header"/>
                            <w:jc w:val="both"/>
                            <w:rPr>
                              <w:rFonts w:ascii="Arial" w:hAnsi="Arial" w:cs="Arial"/>
                              <w:color w:val="003399"/>
                              <w:sz w:val="44"/>
                              <w:szCs w:val="44"/>
                            </w:rPr>
                          </w:pPr>
                          <w:r w:rsidRPr="00744F8E">
                            <w:rPr>
                              <w:rFonts w:ascii="Arial" w:hAnsi="Arial" w:cs="Arial"/>
                              <w:color w:val="003399"/>
                              <w:sz w:val="44"/>
                              <w:szCs w:val="44"/>
                            </w:rPr>
                            <w:t>Asia-Pacific</w:t>
                          </w:r>
                        </w:p>
                      </w:tc>
                    </w:tr>
                    <w:tr w:rsidR="00CF2C5E" w:rsidRPr="00DA03B5">
                      <w:trPr>
                        <w:cantSplit/>
                        <w:trHeight w:val="497"/>
                      </w:trPr>
                      <w:tc>
                        <w:tcPr>
                          <w:tcW w:w="0" w:type="auto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F2C5E" w:rsidRDefault="00CF2C5E" w:rsidP="006B53C5">
                          <w:pPr>
                            <w:pStyle w:val="Header"/>
                            <w:rPr>
                              <w:rFonts w:ascii="Arial" w:hAnsi="Arial" w:cs="Arial"/>
                              <w:color w:val="374292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6311" w:type="dxa"/>
                          <w:tcBorders>
                            <w:top w:val="single" w:sz="6" w:space="0" w:color="374292"/>
                            <w:left w:val="nil"/>
                            <w:bottom w:val="nil"/>
                            <w:right w:val="nil"/>
                          </w:tcBorders>
                        </w:tcPr>
                        <w:p w:rsidR="00CF2C5E" w:rsidRPr="00744F8E" w:rsidRDefault="00CF2C5E" w:rsidP="006B53C5">
                          <w:pPr>
                            <w:pStyle w:val="Header"/>
                            <w:jc w:val="both"/>
                            <w:rPr>
                              <w:rFonts w:ascii="Arial" w:hAnsi="Arial" w:cs="Arial"/>
                              <w:color w:val="003399"/>
                              <w:sz w:val="44"/>
                              <w:szCs w:val="44"/>
                            </w:rPr>
                          </w:pPr>
                          <w:r w:rsidRPr="00744F8E">
                            <w:rPr>
                              <w:rFonts w:ascii="Arial" w:hAnsi="Arial" w:cs="Arial"/>
                              <w:color w:val="003399"/>
                              <w:sz w:val="44"/>
                              <w:szCs w:val="44"/>
                            </w:rPr>
                            <w:t>Flight Procedure Programme</w:t>
                          </w:r>
                        </w:p>
                      </w:tc>
                    </w:tr>
                  </w:tbl>
                  <w:p w:rsidR="00CF2C5E" w:rsidRPr="006E51EA" w:rsidRDefault="00CF2C5E" w:rsidP="006E51EA">
                    <w:pPr>
                      <w:pStyle w:val="Heading1"/>
                      <w:rPr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160"/>
    <w:multiLevelType w:val="hybridMultilevel"/>
    <w:tmpl w:val="388CD698"/>
    <w:lvl w:ilvl="0" w:tplc="8766D5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15742"/>
    <w:multiLevelType w:val="hybridMultilevel"/>
    <w:tmpl w:val="998867D4"/>
    <w:lvl w:ilvl="0" w:tplc="C7B2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2E47CE"/>
    <w:multiLevelType w:val="hybridMultilevel"/>
    <w:tmpl w:val="5336C96C"/>
    <w:lvl w:ilvl="0" w:tplc="3B3A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615231"/>
    <w:multiLevelType w:val="hybridMultilevel"/>
    <w:tmpl w:val="C242D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5jD7bL9ZrD+7UyZyVDP/yDxTu0PViwQuRrLhfIUrG+1HmAQ2PhJpgTdLFax9Gpy1qKYAV5TlxMirbGlrpxOA==" w:salt="A7Af1k2QUQhrrj8RqVljX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B"/>
    <w:rsid w:val="000020BD"/>
    <w:rsid w:val="000024A4"/>
    <w:rsid w:val="00003869"/>
    <w:rsid w:val="00035A52"/>
    <w:rsid w:val="000543BB"/>
    <w:rsid w:val="0006286F"/>
    <w:rsid w:val="000677F0"/>
    <w:rsid w:val="00077088"/>
    <w:rsid w:val="0007762F"/>
    <w:rsid w:val="00096204"/>
    <w:rsid w:val="000A2CCB"/>
    <w:rsid w:val="000A6A76"/>
    <w:rsid w:val="000B7183"/>
    <w:rsid w:val="000E4B91"/>
    <w:rsid w:val="00105E8C"/>
    <w:rsid w:val="00113673"/>
    <w:rsid w:val="00137C85"/>
    <w:rsid w:val="00142BDB"/>
    <w:rsid w:val="00181F8A"/>
    <w:rsid w:val="00186868"/>
    <w:rsid w:val="00193E2D"/>
    <w:rsid w:val="001A59E4"/>
    <w:rsid w:val="001B0648"/>
    <w:rsid w:val="001B258A"/>
    <w:rsid w:val="001C0735"/>
    <w:rsid w:val="001D11D1"/>
    <w:rsid w:val="001E439B"/>
    <w:rsid w:val="002050EC"/>
    <w:rsid w:val="00205D46"/>
    <w:rsid w:val="00222DE7"/>
    <w:rsid w:val="0023318A"/>
    <w:rsid w:val="00234880"/>
    <w:rsid w:val="00236594"/>
    <w:rsid w:val="00236BF1"/>
    <w:rsid w:val="00245184"/>
    <w:rsid w:val="00246A46"/>
    <w:rsid w:val="00252F3C"/>
    <w:rsid w:val="00273A53"/>
    <w:rsid w:val="00277E14"/>
    <w:rsid w:val="00281684"/>
    <w:rsid w:val="00283394"/>
    <w:rsid w:val="002850B5"/>
    <w:rsid w:val="0028674D"/>
    <w:rsid w:val="00292195"/>
    <w:rsid w:val="00292A7C"/>
    <w:rsid w:val="00294407"/>
    <w:rsid w:val="00296F8D"/>
    <w:rsid w:val="002D1DF5"/>
    <w:rsid w:val="002E2F63"/>
    <w:rsid w:val="002F28B2"/>
    <w:rsid w:val="002F67E9"/>
    <w:rsid w:val="002F7425"/>
    <w:rsid w:val="0030644A"/>
    <w:rsid w:val="003124EB"/>
    <w:rsid w:val="0031551F"/>
    <w:rsid w:val="00325E48"/>
    <w:rsid w:val="00333E79"/>
    <w:rsid w:val="00340B4E"/>
    <w:rsid w:val="00341210"/>
    <w:rsid w:val="00342978"/>
    <w:rsid w:val="0036196E"/>
    <w:rsid w:val="00364EEE"/>
    <w:rsid w:val="00375F21"/>
    <w:rsid w:val="00380D0F"/>
    <w:rsid w:val="00394B47"/>
    <w:rsid w:val="003B2C57"/>
    <w:rsid w:val="003C2485"/>
    <w:rsid w:val="003C29FF"/>
    <w:rsid w:val="003C3983"/>
    <w:rsid w:val="003C3D36"/>
    <w:rsid w:val="003D0E58"/>
    <w:rsid w:val="003D1787"/>
    <w:rsid w:val="003D17F6"/>
    <w:rsid w:val="003E3D30"/>
    <w:rsid w:val="003E63FA"/>
    <w:rsid w:val="003E6F76"/>
    <w:rsid w:val="004275BB"/>
    <w:rsid w:val="00446916"/>
    <w:rsid w:val="00451DBB"/>
    <w:rsid w:val="00454CDF"/>
    <w:rsid w:val="00457187"/>
    <w:rsid w:val="004615F2"/>
    <w:rsid w:val="00461DD5"/>
    <w:rsid w:val="0048003D"/>
    <w:rsid w:val="0049106E"/>
    <w:rsid w:val="004973B1"/>
    <w:rsid w:val="004C0214"/>
    <w:rsid w:val="004C7BF2"/>
    <w:rsid w:val="004D5C42"/>
    <w:rsid w:val="004D6C25"/>
    <w:rsid w:val="004E067C"/>
    <w:rsid w:val="00506068"/>
    <w:rsid w:val="005063B3"/>
    <w:rsid w:val="00533C9D"/>
    <w:rsid w:val="00555186"/>
    <w:rsid w:val="00582587"/>
    <w:rsid w:val="00582942"/>
    <w:rsid w:val="0058317C"/>
    <w:rsid w:val="005B0847"/>
    <w:rsid w:val="005C228D"/>
    <w:rsid w:val="005E6A73"/>
    <w:rsid w:val="005F5CD6"/>
    <w:rsid w:val="00602E44"/>
    <w:rsid w:val="006160FB"/>
    <w:rsid w:val="0061689F"/>
    <w:rsid w:val="006251EF"/>
    <w:rsid w:val="00626CF2"/>
    <w:rsid w:val="00633583"/>
    <w:rsid w:val="00636986"/>
    <w:rsid w:val="00637965"/>
    <w:rsid w:val="00653EBF"/>
    <w:rsid w:val="00656181"/>
    <w:rsid w:val="00666D13"/>
    <w:rsid w:val="0066776D"/>
    <w:rsid w:val="00673EE8"/>
    <w:rsid w:val="006B0738"/>
    <w:rsid w:val="006B321B"/>
    <w:rsid w:val="006B53C5"/>
    <w:rsid w:val="006C40DB"/>
    <w:rsid w:val="006D0A68"/>
    <w:rsid w:val="006E0082"/>
    <w:rsid w:val="006E1404"/>
    <w:rsid w:val="006E51EA"/>
    <w:rsid w:val="006F20CB"/>
    <w:rsid w:val="00701F15"/>
    <w:rsid w:val="00710A5B"/>
    <w:rsid w:val="007171C0"/>
    <w:rsid w:val="00722CEE"/>
    <w:rsid w:val="007230B3"/>
    <w:rsid w:val="007260FB"/>
    <w:rsid w:val="00726471"/>
    <w:rsid w:val="007422CD"/>
    <w:rsid w:val="00744CAF"/>
    <w:rsid w:val="00744F8E"/>
    <w:rsid w:val="00745535"/>
    <w:rsid w:val="007515C3"/>
    <w:rsid w:val="00757216"/>
    <w:rsid w:val="00760B75"/>
    <w:rsid w:val="0076255C"/>
    <w:rsid w:val="0076614C"/>
    <w:rsid w:val="00767390"/>
    <w:rsid w:val="007827F8"/>
    <w:rsid w:val="007C0838"/>
    <w:rsid w:val="007C52DC"/>
    <w:rsid w:val="007C558F"/>
    <w:rsid w:val="007D5A69"/>
    <w:rsid w:val="007D74E6"/>
    <w:rsid w:val="007E1748"/>
    <w:rsid w:val="007E53DA"/>
    <w:rsid w:val="007F44F0"/>
    <w:rsid w:val="00800A56"/>
    <w:rsid w:val="00807F30"/>
    <w:rsid w:val="0082699A"/>
    <w:rsid w:val="00844B68"/>
    <w:rsid w:val="00853B2A"/>
    <w:rsid w:val="00861FA4"/>
    <w:rsid w:val="0086339A"/>
    <w:rsid w:val="008A0960"/>
    <w:rsid w:val="008A382E"/>
    <w:rsid w:val="008A7027"/>
    <w:rsid w:val="008B6EAF"/>
    <w:rsid w:val="008C4DD7"/>
    <w:rsid w:val="009044DB"/>
    <w:rsid w:val="00913584"/>
    <w:rsid w:val="009136D1"/>
    <w:rsid w:val="009673A4"/>
    <w:rsid w:val="00967806"/>
    <w:rsid w:val="00973C2D"/>
    <w:rsid w:val="00987822"/>
    <w:rsid w:val="009B14D5"/>
    <w:rsid w:val="009E1FD8"/>
    <w:rsid w:val="009E2876"/>
    <w:rsid w:val="009E4B3A"/>
    <w:rsid w:val="009E5E8E"/>
    <w:rsid w:val="00A002F0"/>
    <w:rsid w:val="00A11A9A"/>
    <w:rsid w:val="00A31C1C"/>
    <w:rsid w:val="00A36FD8"/>
    <w:rsid w:val="00A779CE"/>
    <w:rsid w:val="00A876BD"/>
    <w:rsid w:val="00AB7D20"/>
    <w:rsid w:val="00AC59F5"/>
    <w:rsid w:val="00AD2116"/>
    <w:rsid w:val="00B06638"/>
    <w:rsid w:val="00B15388"/>
    <w:rsid w:val="00B216C0"/>
    <w:rsid w:val="00B2602F"/>
    <w:rsid w:val="00B3104E"/>
    <w:rsid w:val="00B33E7B"/>
    <w:rsid w:val="00B41287"/>
    <w:rsid w:val="00B56527"/>
    <w:rsid w:val="00B62FF2"/>
    <w:rsid w:val="00B657B3"/>
    <w:rsid w:val="00B75E54"/>
    <w:rsid w:val="00B9195A"/>
    <w:rsid w:val="00B96CCD"/>
    <w:rsid w:val="00BB01D1"/>
    <w:rsid w:val="00BB4743"/>
    <w:rsid w:val="00BB6802"/>
    <w:rsid w:val="00BC4747"/>
    <w:rsid w:val="00BC63CC"/>
    <w:rsid w:val="00BE0B89"/>
    <w:rsid w:val="00BF7382"/>
    <w:rsid w:val="00BF73F9"/>
    <w:rsid w:val="00C05FCE"/>
    <w:rsid w:val="00C25284"/>
    <w:rsid w:val="00C33A1D"/>
    <w:rsid w:val="00C35EA9"/>
    <w:rsid w:val="00C44DAD"/>
    <w:rsid w:val="00C45475"/>
    <w:rsid w:val="00C62530"/>
    <w:rsid w:val="00C6401A"/>
    <w:rsid w:val="00C67A2F"/>
    <w:rsid w:val="00C70F15"/>
    <w:rsid w:val="00C714DC"/>
    <w:rsid w:val="00C71B10"/>
    <w:rsid w:val="00C80892"/>
    <w:rsid w:val="00C9693D"/>
    <w:rsid w:val="00CA5F31"/>
    <w:rsid w:val="00CB0479"/>
    <w:rsid w:val="00CB4728"/>
    <w:rsid w:val="00CC3932"/>
    <w:rsid w:val="00CC6F70"/>
    <w:rsid w:val="00CF2C5E"/>
    <w:rsid w:val="00D064D2"/>
    <w:rsid w:val="00D233EE"/>
    <w:rsid w:val="00D3167D"/>
    <w:rsid w:val="00D32A8E"/>
    <w:rsid w:val="00D337E3"/>
    <w:rsid w:val="00D36E16"/>
    <w:rsid w:val="00D40FB3"/>
    <w:rsid w:val="00D479B9"/>
    <w:rsid w:val="00D52EF1"/>
    <w:rsid w:val="00D610E9"/>
    <w:rsid w:val="00D662CF"/>
    <w:rsid w:val="00D77937"/>
    <w:rsid w:val="00D9252A"/>
    <w:rsid w:val="00D93A93"/>
    <w:rsid w:val="00D951C7"/>
    <w:rsid w:val="00DA0C70"/>
    <w:rsid w:val="00DA5705"/>
    <w:rsid w:val="00DB4B1C"/>
    <w:rsid w:val="00DC4D91"/>
    <w:rsid w:val="00DD1F8E"/>
    <w:rsid w:val="00DE5E95"/>
    <w:rsid w:val="00E04C34"/>
    <w:rsid w:val="00E05FB8"/>
    <w:rsid w:val="00E11016"/>
    <w:rsid w:val="00E11684"/>
    <w:rsid w:val="00E201B6"/>
    <w:rsid w:val="00E21EB6"/>
    <w:rsid w:val="00E56C56"/>
    <w:rsid w:val="00E9458D"/>
    <w:rsid w:val="00E9632F"/>
    <w:rsid w:val="00EA3472"/>
    <w:rsid w:val="00EA7A59"/>
    <w:rsid w:val="00EB6A0B"/>
    <w:rsid w:val="00EC310A"/>
    <w:rsid w:val="00EC76FF"/>
    <w:rsid w:val="00ED7AE9"/>
    <w:rsid w:val="00EE0184"/>
    <w:rsid w:val="00EE1132"/>
    <w:rsid w:val="00EF1D0C"/>
    <w:rsid w:val="00F070D0"/>
    <w:rsid w:val="00F117AA"/>
    <w:rsid w:val="00F23323"/>
    <w:rsid w:val="00F412E9"/>
    <w:rsid w:val="00F55BAF"/>
    <w:rsid w:val="00F634E6"/>
    <w:rsid w:val="00F67192"/>
    <w:rsid w:val="00F67C00"/>
    <w:rsid w:val="00F74BC6"/>
    <w:rsid w:val="00F82F61"/>
    <w:rsid w:val="00F94C48"/>
    <w:rsid w:val="00F951EB"/>
    <w:rsid w:val="00FA4744"/>
    <w:rsid w:val="00FA7CD2"/>
    <w:rsid w:val="00FA7D58"/>
    <w:rsid w:val="00FB1091"/>
    <w:rsid w:val="00FB236F"/>
    <w:rsid w:val="00FB270F"/>
    <w:rsid w:val="00FD1468"/>
    <w:rsid w:val="00FD334A"/>
    <w:rsid w:val="00FE684F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6FBA2631"/>
  <w15:docId w15:val="{0EFC3B71-BE21-4F16-8E28-CB26512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/>
    </w:p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E9458D"/>
    <w:pPr>
      <w:spacing w:after="1200"/>
    </w:pPr>
  </w:style>
  <w:style w:type="paragraph" w:styleId="Date">
    <w:name w:val="Date"/>
    <w:basedOn w:val="Normal"/>
    <w:next w:val="Normal"/>
    <w:rsid w:val="00E9458D"/>
    <w:pPr>
      <w:spacing w:before="480" w:after="480"/>
    </w:pPr>
  </w:style>
  <w:style w:type="paragraph" w:customStyle="1" w:styleId="RecipientAddress">
    <w:name w:val="Recipient Address"/>
    <w:basedOn w:val="Normal"/>
    <w:rsid w:val="00E9458D"/>
  </w:style>
  <w:style w:type="paragraph" w:styleId="Salutation">
    <w:name w:val="Salutation"/>
    <w:basedOn w:val="Normal"/>
    <w:next w:val="Normal"/>
    <w:rsid w:val="00E9458D"/>
    <w:pPr>
      <w:spacing w:before="480" w:after="240"/>
    </w:pPr>
  </w:style>
  <w:style w:type="paragraph" w:styleId="Signature">
    <w:name w:val="Signature"/>
    <w:basedOn w:val="Normal"/>
    <w:rsid w:val="00E9458D"/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styleId="Hyperlink">
    <w:name w:val="Hyperlink"/>
    <w:rsid w:val="00B56527"/>
    <w:rPr>
      <w:color w:val="0000FF"/>
      <w:u w:val="single"/>
    </w:rPr>
  </w:style>
  <w:style w:type="paragraph" w:customStyle="1" w:styleId="Default">
    <w:name w:val="Default"/>
    <w:rsid w:val="0075721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9044DB"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  <w:lang w:eastAsia="zh-CN"/>
    </w:rPr>
  </w:style>
  <w:style w:type="table" w:styleId="TableGrid">
    <w:name w:val="Table Grid"/>
    <w:basedOn w:val="TableNormal"/>
    <w:rsid w:val="0024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-FPP@ica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BN%20FPP\SCM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97F249C7D5743A8FF97D9440559B6" ma:contentTypeVersion="5" ma:contentTypeDescription="Create a new document." ma:contentTypeScope="" ma:versionID="76d67ab4e3fb61a2bdae08bf1f594ebb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APAC FPP</Presenter>
    <Update_x0020_Date xmlns="2b0c29a6-a2e0-472b-bfb4-397922b0132f">13 August 2020</Update_x0020_Date>
    <Number xmlns="2b0c29a6-a2e0-472b-bfb4-397922b0132f">03</Number>
  </documentManagement>
</p:properties>
</file>

<file path=customXml/itemProps1.xml><?xml version="1.0" encoding="utf-8"?>
<ds:datastoreItem xmlns:ds="http://schemas.openxmlformats.org/officeDocument/2006/customXml" ds:itemID="{28D99D07-0E89-4D99-8980-FD66C7BEE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2A641-C4C7-43FE-932C-B96275A8748D}"/>
</file>

<file path=customXml/itemProps3.xml><?xml version="1.0" encoding="utf-8"?>
<ds:datastoreItem xmlns:ds="http://schemas.openxmlformats.org/officeDocument/2006/customXml" ds:itemID="{B5F31E24-9174-40E1-AC07-5668A6CEDBB3}"/>
</file>

<file path=customXml/itemProps4.xml><?xml version="1.0" encoding="utf-8"?>
<ds:datastoreItem xmlns:ds="http://schemas.openxmlformats.org/officeDocument/2006/customXml" ds:itemID="{0BF7DBE2-3651-4877-BB4C-FE14F9E20520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September 2010</vt:lpstr>
    </vt:vector>
  </TitlesOfParts>
  <Company>Microsoft Corporation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 Registration Form-fillable</dc:title>
  <dc:creator>MC SYSTEM</dc:creator>
  <cp:lastModifiedBy>Xiaoji, Huang</cp:lastModifiedBy>
  <cp:revision>15</cp:revision>
  <cp:lastPrinted>2013-07-09T07:37:00Z</cp:lastPrinted>
  <dcterms:created xsi:type="dcterms:W3CDTF">2018-03-28T02:20:00Z</dcterms:created>
  <dcterms:modified xsi:type="dcterms:W3CDTF">2020-08-06T02:23:00Z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ContentTypeId">
    <vt:lpwstr>0x01010063197F249C7D5743A8FF97D9440559B6</vt:lpwstr>
  </property>
</Properties>
</file>